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8B4C9" w14:textId="1927065B" w:rsidR="00932FB8" w:rsidRDefault="00597EA4" w:rsidP="00BE5709">
      <w:pPr>
        <w:spacing w:before="120"/>
        <w:jc w:val="center"/>
        <w:rPr>
          <w:b/>
          <w:caps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2D0DC07" wp14:editId="3508440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290" cy="597535"/>
            <wp:effectExtent l="0" t="0" r="0" b="0"/>
            <wp:wrapTopAndBottom/>
            <wp:docPr id="2" name="Paveikslėlis 1" descr="A close-up of a robot  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1" descr="A close-up of a robot  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540D" w:rsidRPr="007B540D">
        <w:rPr>
          <w:b/>
          <w:caps/>
        </w:rPr>
        <w:t xml:space="preserve">Valstybinė energetikos </w:t>
      </w:r>
      <w:r w:rsidR="007B540D">
        <w:rPr>
          <w:b/>
          <w:caps/>
        </w:rPr>
        <w:t>reguliavimo taryba</w:t>
      </w:r>
    </w:p>
    <w:p w14:paraId="4BF8B4CA" w14:textId="77777777" w:rsidR="00932FB8" w:rsidRDefault="00932FB8" w:rsidP="00E77E0C">
      <w:pPr>
        <w:jc w:val="center"/>
        <w:rPr>
          <w:b/>
          <w:caps/>
        </w:rPr>
      </w:pPr>
    </w:p>
    <w:p w14:paraId="4BF8B4CB" w14:textId="77777777" w:rsidR="00932FB8" w:rsidRDefault="00932FB8" w:rsidP="00E77E0C">
      <w:pPr>
        <w:jc w:val="center"/>
        <w:rPr>
          <w:b/>
          <w:caps/>
        </w:rPr>
      </w:pPr>
      <w:r>
        <w:rPr>
          <w:b/>
          <w:caps/>
        </w:rPr>
        <w:t>NUTARIMAS</w:t>
      </w:r>
    </w:p>
    <w:p w14:paraId="4BF8B4CC" w14:textId="2967AD73" w:rsidR="00932FB8" w:rsidRDefault="00932FB8" w:rsidP="00E77E0C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912B83" w:rsidRPr="00912B83">
        <w:rPr>
          <w:b/>
          <w:caps/>
        </w:rPr>
        <w:t>UAB „RASEINIŲ ŠILUMOS TINKLAI“ KARŠTO VANDENS KAIN</w:t>
      </w:r>
      <w:r w:rsidR="00E77E0C">
        <w:rPr>
          <w:b/>
          <w:caps/>
        </w:rPr>
        <w:t>Ų</w:t>
      </w:r>
      <w:r w:rsidR="00912B83" w:rsidRPr="00912B83">
        <w:rPr>
          <w:b/>
          <w:caps/>
        </w:rPr>
        <w:t xml:space="preserve"> DEDAMŲJŲ NUSTATYMO</w:t>
      </w:r>
    </w:p>
    <w:p w14:paraId="4BF8B4CD" w14:textId="77777777" w:rsidR="00932FB8" w:rsidRDefault="00932FB8" w:rsidP="00E77E0C">
      <w:pPr>
        <w:jc w:val="center"/>
        <w:rPr>
          <w:b/>
          <w:caps/>
        </w:rPr>
      </w:pPr>
    </w:p>
    <w:p w14:paraId="4BF8B4CE" w14:textId="7E5C9521" w:rsidR="00932FB8" w:rsidRDefault="005078CE" w:rsidP="00E77E0C">
      <w:pPr>
        <w:jc w:val="center"/>
      </w:pPr>
      <w:r>
        <w:t>20</w:t>
      </w:r>
      <w:r w:rsidR="00F74582">
        <w:t>21</w:t>
      </w:r>
      <w:r w:rsidR="00932FB8">
        <w:t xml:space="preserve"> m.</w:t>
      </w:r>
      <w:r w:rsidR="00380AF7">
        <w:t xml:space="preserve"> </w:t>
      </w:r>
      <w:r w:rsidR="00613333">
        <w:t>gruodžio 27</w:t>
      </w:r>
      <w:r w:rsidR="00F74582">
        <w:t xml:space="preserve"> </w:t>
      </w:r>
      <w:r w:rsidR="00932FB8">
        <w:t>d. Nr. O3</w:t>
      </w:r>
      <w:r w:rsidR="00261FBE">
        <w:t>E</w:t>
      </w:r>
      <w:r w:rsidR="00932FB8">
        <w:t>-</w:t>
      </w:r>
      <w:r w:rsidR="00613333">
        <w:t>1749</w:t>
      </w:r>
    </w:p>
    <w:p w14:paraId="6CC7695E" w14:textId="32E03ACF" w:rsidR="00912B83" w:rsidRDefault="00932FB8" w:rsidP="00E77E0C">
      <w:pPr>
        <w:jc w:val="center"/>
      </w:pPr>
      <w:r>
        <w:t>Vilnius</w:t>
      </w:r>
    </w:p>
    <w:p w14:paraId="5F3CD922" w14:textId="77777777" w:rsidR="00912B83" w:rsidRPr="00912B83" w:rsidRDefault="00912B83" w:rsidP="00E77E0C">
      <w:pPr>
        <w:jc w:val="center"/>
      </w:pPr>
    </w:p>
    <w:p w14:paraId="39222CF7" w14:textId="58C25BBC" w:rsidR="00912B83" w:rsidRPr="00F43991" w:rsidRDefault="00912B83" w:rsidP="00E77E0C">
      <w:pPr>
        <w:ind w:firstLine="720"/>
        <w:rPr>
          <w:szCs w:val="24"/>
          <w:lang w:eastAsia="en-US"/>
        </w:rPr>
      </w:pPr>
      <w:r w:rsidRPr="00F43991">
        <w:rPr>
          <w:iCs/>
          <w:color w:val="000000"/>
        </w:rPr>
        <w:t>Vadovaudamasi Lietuvos Respublikos šilumos ūkio įstatymo 32 straipsnio 11 dalimi, Karšto vandens kainų nustatymo metodika, patvirtinta Valstybinės kainų ir energetikos kontrolės komisijos 2009</w:t>
      </w:r>
      <w:r w:rsidR="00413AD7">
        <w:rPr>
          <w:iCs/>
          <w:color w:val="000000"/>
        </w:rPr>
        <w:t> </w:t>
      </w:r>
      <w:r w:rsidRPr="00F43991">
        <w:rPr>
          <w:iCs/>
          <w:color w:val="000000"/>
        </w:rPr>
        <w:t xml:space="preserve">m. liepos 21 d. nutarimu Nr. O3-106 „Dėl Karšto vandens kainų nustatymo metodikos“, </w:t>
      </w:r>
      <w:r w:rsidRPr="00F43991">
        <w:rPr>
          <w:lang w:eastAsia="en-US"/>
        </w:rPr>
        <w:t xml:space="preserve">įvertinusi UAB „Raseinių šilumos tinklai“ </w:t>
      </w:r>
      <w:r w:rsidR="0090151F" w:rsidRPr="00F43991">
        <w:rPr>
          <w:szCs w:val="24"/>
        </w:rPr>
        <w:t>2020 m. lapkričio 4 d. raštu Nr. (4.3)-6</w:t>
      </w:r>
      <w:r w:rsidR="0090151F" w:rsidRPr="00F43991">
        <w:rPr>
          <w:szCs w:val="24"/>
          <w:vertAlign w:val="subscript"/>
        </w:rPr>
        <w:t>3</w:t>
      </w:r>
      <w:proofErr w:type="gramStart"/>
      <w:r w:rsidR="0090151F" w:rsidRPr="00F43991">
        <w:rPr>
          <w:szCs w:val="24"/>
        </w:rPr>
        <w:t>-</w:t>
      </w:r>
      <w:proofErr w:type="gramEnd"/>
      <w:r w:rsidR="0090151F" w:rsidRPr="00F43991">
        <w:rPr>
          <w:szCs w:val="24"/>
        </w:rPr>
        <w:t>211</w:t>
      </w:r>
      <w:r w:rsidRPr="00F43991">
        <w:rPr>
          <w:lang w:eastAsia="en-US"/>
        </w:rPr>
        <w:t xml:space="preserve"> </w:t>
      </w:r>
      <w:r w:rsidR="00413AD7" w:rsidRPr="00925125">
        <w:rPr>
          <w:szCs w:val="24"/>
        </w:rPr>
        <w:t>,,Dėl šilumos kainos dedamųjų perskaičiavimo“</w:t>
      </w:r>
      <w:r w:rsidR="00413AD7">
        <w:rPr>
          <w:szCs w:val="24"/>
        </w:rPr>
        <w:t xml:space="preserve"> </w:t>
      </w:r>
      <w:r w:rsidRPr="00F43991">
        <w:rPr>
          <w:lang w:eastAsia="en-US"/>
        </w:rPr>
        <w:t xml:space="preserve">pateiktą karšto vandens kainos dedamųjų projektą ir </w:t>
      </w:r>
      <w:r w:rsidR="0090151F" w:rsidRPr="00F43991">
        <w:t>2021</w:t>
      </w:r>
      <w:r w:rsidR="00413AD7">
        <w:t> </w:t>
      </w:r>
      <w:r w:rsidR="0090151F" w:rsidRPr="00F43991">
        <w:t>m. lapkričio 19 d. raštu Nr. R1</w:t>
      </w:r>
      <w:r w:rsidR="0090151F" w:rsidRPr="00F43991">
        <w:noBreakHyphen/>
        <w:t>(4.3)-6</w:t>
      </w:r>
      <w:r w:rsidR="0090151F" w:rsidRPr="00F43991">
        <w:rPr>
          <w:vertAlign w:val="subscript"/>
        </w:rPr>
        <w:t>3</w:t>
      </w:r>
      <w:r w:rsidR="0090151F" w:rsidRPr="00F43991">
        <w:t>-187</w:t>
      </w:r>
      <w:r w:rsidRPr="00F43991">
        <w:rPr>
          <w:lang w:eastAsia="en-US"/>
        </w:rPr>
        <w:t xml:space="preserve"> </w:t>
      </w:r>
      <w:r w:rsidR="00161DB5">
        <w:rPr>
          <w:lang w:eastAsia="en-US"/>
        </w:rPr>
        <w:t xml:space="preserve">„Dėl papildomos informacijos pateikimo karšto vandens kainos dedamųjų projektui“ </w:t>
      </w:r>
      <w:r w:rsidRPr="00F43991">
        <w:rPr>
          <w:lang w:eastAsia="en-US"/>
        </w:rPr>
        <w:t>pateikt</w:t>
      </w:r>
      <w:r w:rsidR="00F57AC0">
        <w:rPr>
          <w:lang w:eastAsia="en-US"/>
        </w:rPr>
        <w:t>ą</w:t>
      </w:r>
      <w:r w:rsidRPr="00F43991">
        <w:rPr>
          <w:lang w:eastAsia="en-US"/>
        </w:rPr>
        <w:t xml:space="preserve"> pa</w:t>
      </w:r>
      <w:r w:rsidR="00F57AC0">
        <w:rPr>
          <w:lang w:eastAsia="en-US"/>
        </w:rPr>
        <w:t>pildomą informaciją</w:t>
      </w:r>
      <w:r w:rsidRPr="00F43991">
        <w:rPr>
          <w:lang w:eastAsia="en-US"/>
        </w:rPr>
        <w:t xml:space="preserve">, atsižvelgdama į Valstybinės energetikos reguliavimo tarybos </w:t>
      </w:r>
      <w:r w:rsidRPr="00F43991">
        <w:rPr>
          <w:szCs w:val="24"/>
          <w:lang w:eastAsia="en-US"/>
        </w:rPr>
        <w:t>(toliau</w:t>
      </w:r>
      <w:r w:rsidR="0090151F" w:rsidRPr="00F43991">
        <w:rPr>
          <w:szCs w:val="24"/>
          <w:lang w:eastAsia="en-US"/>
        </w:rPr>
        <w:t> </w:t>
      </w:r>
      <w:r w:rsidRPr="00F43991">
        <w:rPr>
          <w:szCs w:val="24"/>
          <w:lang w:eastAsia="en-US"/>
        </w:rPr>
        <w:t>–</w:t>
      </w:r>
      <w:r w:rsidR="0090151F" w:rsidRPr="00F43991">
        <w:rPr>
          <w:szCs w:val="24"/>
          <w:lang w:eastAsia="en-US"/>
        </w:rPr>
        <w:t> </w:t>
      </w:r>
      <w:r w:rsidRPr="00F43991">
        <w:rPr>
          <w:szCs w:val="24"/>
          <w:lang w:eastAsia="en-US"/>
        </w:rPr>
        <w:t xml:space="preserve">Taryba) </w:t>
      </w:r>
      <w:r w:rsidR="0090151F" w:rsidRPr="00F43991">
        <w:rPr>
          <w:szCs w:val="24"/>
          <w:lang w:eastAsia="en-US"/>
        </w:rPr>
        <w:t xml:space="preserve">Šilumos ir vandens departamento Šilumos kainų ir investicijų skyriaus 2021 m. </w:t>
      </w:r>
      <w:r w:rsidR="00276697">
        <w:rPr>
          <w:szCs w:val="24"/>
          <w:lang w:eastAsia="en-US"/>
        </w:rPr>
        <w:t>gruodžio 16</w:t>
      </w:r>
      <w:r w:rsidR="00A87A19">
        <w:rPr>
          <w:szCs w:val="24"/>
          <w:lang w:eastAsia="en-US"/>
        </w:rPr>
        <w:t> </w:t>
      </w:r>
      <w:r w:rsidR="0090151F" w:rsidRPr="00F43991">
        <w:rPr>
          <w:szCs w:val="24"/>
          <w:lang w:eastAsia="en-US"/>
        </w:rPr>
        <w:t>d. pažymą Nr.</w:t>
      </w:r>
      <w:r w:rsidR="00BE5709">
        <w:rPr>
          <w:szCs w:val="24"/>
          <w:lang w:eastAsia="en-US"/>
        </w:rPr>
        <w:t xml:space="preserve"> O5E-</w:t>
      </w:r>
      <w:r w:rsidR="00276697">
        <w:rPr>
          <w:szCs w:val="24"/>
          <w:lang w:eastAsia="en-US"/>
        </w:rPr>
        <w:t xml:space="preserve">1574 </w:t>
      </w:r>
      <w:r w:rsidRPr="00F43991">
        <w:rPr>
          <w:szCs w:val="24"/>
          <w:lang w:eastAsia="en-US"/>
        </w:rPr>
        <w:t xml:space="preserve">„Dėl UAB „Raseinių šilumos tinklai“ </w:t>
      </w:r>
      <w:r w:rsidR="004D29E3" w:rsidRPr="00F43991">
        <w:rPr>
          <w:szCs w:val="24"/>
          <w:lang w:eastAsia="en-US"/>
        </w:rPr>
        <w:t>šilumos kainų dedamųjų perskaičiavimo ir karšto vandens kainų dedamųjų nustatymo</w:t>
      </w:r>
      <w:r w:rsidRPr="00F43991">
        <w:rPr>
          <w:szCs w:val="24"/>
          <w:lang w:eastAsia="en-US"/>
        </w:rPr>
        <w:t>“, Taryba n</w:t>
      </w:r>
      <w:r w:rsidR="00BE5709">
        <w:rPr>
          <w:szCs w:val="24"/>
          <w:lang w:eastAsia="en-US"/>
        </w:rPr>
        <w:t> </w:t>
      </w:r>
      <w:r w:rsidRPr="00F43991">
        <w:rPr>
          <w:szCs w:val="24"/>
          <w:lang w:eastAsia="en-US"/>
        </w:rPr>
        <w:t>u</w:t>
      </w:r>
      <w:r w:rsidR="00BE5709">
        <w:rPr>
          <w:szCs w:val="24"/>
          <w:lang w:eastAsia="en-US"/>
        </w:rPr>
        <w:t> </w:t>
      </w:r>
      <w:r w:rsidRPr="00F43991">
        <w:rPr>
          <w:szCs w:val="24"/>
          <w:lang w:eastAsia="en-US"/>
        </w:rPr>
        <w:t>t</w:t>
      </w:r>
      <w:r w:rsidR="00BE5709">
        <w:rPr>
          <w:szCs w:val="24"/>
          <w:lang w:eastAsia="en-US"/>
        </w:rPr>
        <w:t> </w:t>
      </w:r>
      <w:r w:rsidRPr="00F43991">
        <w:rPr>
          <w:szCs w:val="24"/>
          <w:lang w:eastAsia="en-US"/>
        </w:rPr>
        <w:t>a</w:t>
      </w:r>
      <w:r w:rsidR="00BE5709">
        <w:rPr>
          <w:szCs w:val="24"/>
          <w:lang w:eastAsia="en-US"/>
        </w:rPr>
        <w:t> </w:t>
      </w:r>
      <w:r w:rsidRPr="00F43991">
        <w:rPr>
          <w:szCs w:val="24"/>
          <w:lang w:eastAsia="en-US"/>
        </w:rPr>
        <w:t>r i a:</w:t>
      </w:r>
    </w:p>
    <w:p w14:paraId="6F23D645" w14:textId="0975D7EB" w:rsidR="00912B83" w:rsidRPr="00F43991" w:rsidRDefault="00912B83" w:rsidP="00E77E0C">
      <w:pPr>
        <w:ind w:firstLine="720"/>
        <w:rPr>
          <w:lang w:eastAsia="en-US"/>
        </w:rPr>
      </w:pPr>
      <w:r w:rsidRPr="00F43991">
        <w:rPr>
          <w:lang w:eastAsia="en-US"/>
        </w:rPr>
        <w:t xml:space="preserve">Nustatyti UAB ,,Raseinių šilumos tinklai“ karšto vandens kainos </w:t>
      </w:r>
      <w:r w:rsidRPr="00F43991">
        <w:rPr>
          <w:szCs w:val="24"/>
        </w:rPr>
        <w:t xml:space="preserve">(be </w:t>
      </w:r>
      <w:r w:rsidR="00E77E0C">
        <w:rPr>
          <w:szCs w:val="24"/>
        </w:rPr>
        <w:t>PVM</w:t>
      </w:r>
      <w:r w:rsidRPr="00F43991">
        <w:rPr>
          <w:szCs w:val="24"/>
        </w:rPr>
        <w:t>)</w:t>
      </w:r>
      <w:r w:rsidRPr="00F43991">
        <w:rPr>
          <w:lang w:eastAsia="en-US"/>
        </w:rPr>
        <w:t xml:space="preserve">, </w:t>
      </w:r>
      <w:r w:rsidRPr="00F43991">
        <w:rPr>
          <w:szCs w:val="24"/>
        </w:rPr>
        <w:t>išreiškiamos formule 0,</w:t>
      </w:r>
      <w:r w:rsidR="00C430C0" w:rsidRPr="00F43991">
        <w:rPr>
          <w:szCs w:val="24"/>
        </w:rPr>
        <w:t>57</w:t>
      </w:r>
      <w:r w:rsidRPr="00F43991">
        <w:rPr>
          <w:szCs w:val="24"/>
        </w:rPr>
        <w:t xml:space="preserve"> + </w:t>
      </w:r>
      <w:proofErr w:type="spellStart"/>
      <w:r w:rsidRPr="00F43991">
        <w:rPr>
          <w:szCs w:val="24"/>
        </w:rPr>
        <w:t>T</w:t>
      </w:r>
      <w:r w:rsidRPr="00F43991">
        <w:rPr>
          <w:szCs w:val="24"/>
          <w:vertAlign w:val="subscript"/>
        </w:rPr>
        <w:t>kv</w:t>
      </w:r>
      <w:proofErr w:type="spellEnd"/>
      <w:r w:rsidRPr="00F43991">
        <w:rPr>
          <w:szCs w:val="24"/>
        </w:rPr>
        <w:t xml:space="preserve"> </w:t>
      </w:r>
      <w:proofErr w:type="spellStart"/>
      <w:r w:rsidRPr="00F43991">
        <w:rPr>
          <w:szCs w:val="24"/>
          <w:vertAlign w:val="subscript"/>
        </w:rPr>
        <w:t>kd</w:t>
      </w:r>
      <w:proofErr w:type="spellEnd"/>
      <w:r w:rsidRPr="00F43991">
        <w:rPr>
          <w:szCs w:val="24"/>
        </w:rPr>
        <w:t>, dedamąsias</w:t>
      </w:r>
      <w:r w:rsidRPr="00F43991">
        <w:rPr>
          <w:lang w:eastAsia="en-US"/>
        </w:rPr>
        <w:t>:</w:t>
      </w:r>
    </w:p>
    <w:p w14:paraId="4CE00D67" w14:textId="59D25922" w:rsidR="00912B83" w:rsidRPr="00F43991" w:rsidRDefault="00912B83" w:rsidP="00E77E0C">
      <w:pPr>
        <w:ind w:left="720"/>
        <w:rPr>
          <w:szCs w:val="24"/>
          <w:lang w:eastAsia="en-US"/>
        </w:rPr>
      </w:pPr>
      <w:r w:rsidRPr="00F43991">
        <w:rPr>
          <w:color w:val="000000"/>
          <w:szCs w:val="24"/>
          <w:lang w:eastAsia="en-US"/>
        </w:rPr>
        <w:t xml:space="preserve">1. </w:t>
      </w:r>
      <w:r w:rsidRPr="00F43991">
        <w:rPr>
          <w:szCs w:val="24"/>
          <w:lang w:eastAsia="en-US"/>
        </w:rPr>
        <w:t xml:space="preserve">Karšto vandens kainos pastoviąją dedamąją </w:t>
      </w:r>
      <w:bookmarkStart w:id="1" w:name="_Hlk512501332"/>
      <w:r w:rsidRPr="00F43991">
        <w:rPr>
          <w:szCs w:val="24"/>
          <w:lang w:eastAsia="en-US"/>
        </w:rPr>
        <w:t>–</w:t>
      </w:r>
      <w:bookmarkEnd w:id="1"/>
      <w:r w:rsidRPr="00F43991">
        <w:rPr>
          <w:szCs w:val="24"/>
          <w:lang w:eastAsia="en-US"/>
        </w:rPr>
        <w:t xml:space="preserve"> 0,</w:t>
      </w:r>
      <w:r w:rsidR="00C430C0" w:rsidRPr="00F43991">
        <w:rPr>
          <w:szCs w:val="24"/>
          <w:lang w:eastAsia="en-US"/>
        </w:rPr>
        <w:t>57</w:t>
      </w:r>
      <w:r w:rsidRPr="00F43991">
        <w:rPr>
          <w:szCs w:val="24"/>
          <w:lang w:eastAsia="en-US"/>
        </w:rPr>
        <w:t xml:space="preserve"> </w:t>
      </w:r>
      <w:proofErr w:type="spellStart"/>
      <w:r w:rsidRPr="00F43991">
        <w:rPr>
          <w:szCs w:val="24"/>
          <w:lang w:eastAsia="en-US"/>
        </w:rPr>
        <w:t>Eur</w:t>
      </w:r>
      <w:proofErr w:type="spellEnd"/>
      <w:r w:rsidRPr="00F43991">
        <w:rPr>
          <w:szCs w:val="24"/>
          <w:lang w:eastAsia="en-US"/>
        </w:rPr>
        <w:t>/m</w:t>
      </w:r>
      <w:r w:rsidRPr="00F43991">
        <w:rPr>
          <w:szCs w:val="24"/>
          <w:vertAlign w:val="superscript"/>
          <w:lang w:eastAsia="en-US"/>
        </w:rPr>
        <w:t>3</w:t>
      </w:r>
      <w:r w:rsidRPr="00F43991">
        <w:rPr>
          <w:szCs w:val="24"/>
          <w:lang w:eastAsia="en-US"/>
        </w:rPr>
        <w:t>;</w:t>
      </w:r>
    </w:p>
    <w:p w14:paraId="4A6EF778" w14:textId="77777777" w:rsidR="00912B83" w:rsidRPr="00F43991" w:rsidRDefault="00912B83" w:rsidP="00E77E0C">
      <w:pPr>
        <w:ind w:left="720"/>
        <w:rPr>
          <w:szCs w:val="24"/>
          <w:lang w:eastAsia="en-US"/>
        </w:rPr>
      </w:pPr>
      <w:r w:rsidRPr="00F43991">
        <w:rPr>
          <w:szCs w:val="24"/>
          <w:lang w:eastAsia="en-US"/>
        </w:rPr>
        <w:t xml:space="preserve">2. Karšto vandens kainos kintamąją dedamąją – </w:t>
      </w:r>
      <w:proofErr w:type="spellStart"/>
      <w:r w:rsidRPr="00F43991">
        <w:rPr>
          <w:szCs w:val="24"/>
          <w:lang w:eastAsia="en-US"/>
        </w:rPr>
        <w:t>T</w:t>
      </w:r>
      <w:r w:rsidRPr="00F43991">
        <w:rPr>
          <w:szCs w:val="24"/>
          <w:vertAlign w:val="subscript"/>
          <w:lang w:eastAsia="en-US"/>
        </w:rPr>
        <w:t>kv</w:t>
      </w:r>
      <w:proofErr w:type="spellEnd"/>
      <w:r w:rsidRPr="00F43991">
        <w:rPr>
          <w:szCs w:val="24"/>
          <w:vertAlign w:val="subscript"/>
          <w:lang w:eastAsia="en-US"/>
        </w:rPr>
        <w:t xml:space="preserve"> </w:t>
      </w:r>
      <w:proofErr w:type="spellStart"/>
      <w:r w:rsidRPr="00F43991">
        <w:rPr>
          <w:szCs w:val="24"/>
          <w:vertAlign w:val="subscript"/>
          <w:lang w:eastAsia="en-US"/>
        </w:rPr>
        <w:t>kd</w:t>
      </w:r>
      <w:proofErr w:type="spellEnd"/>
      <w:r w:rsidRPr="00F43991">
        <w:rPr>
          <w:szCs w:val="24"/>
          <w:vertAlign w:val="subscript"/>
          <w:lang w:eastAsia="en-US"/>
        </w:rPr>
        <w:t>:</w:t>
      </w:r>
      <w:r w:rsidRPr="00F43991">
        <w:rPr>
          <w:szCs w:val="24"/>
          <w:lang w:eastAsia="en-US"/>
        </w:rPr>
        <w:t>:</w:t>
      </w:r>
    </w:p>
    <w:p w14:paraId="1E188246" w14:textId="77777777" w:rsidR="00912B83" w:rsidRPr="00912B83" w:rsidRDefault="00912B83" w:rsidP="00E77E0C">
      <w:pPr>
        <w:ind w:firstLine="709"/>
        <w:rPr>
          <w:szCs w:val="24"/>
          <w:lang w:eastAsia="en-US"/>
        </w:rPr>
      </w:pPr>
      <w:r w:rsidRPr="00F43991">
        <w:rPr>
          <w:szCs w:val="24"/>
          <w:lang w:eastAsia="en-US"/>
        </w:rPr>
        <w:t xml:space="preserve">2.1. karšto vandens kainos kintamosios dedamosios </w:t>
      </w:r>
      <w:bookmarkStart w:id="2" w:name="_Hlk512501343"/>
      <w:proofErr w:type="spellStart"/>
      <w:r w:rsidRPr="00F43991">
        <w:rPr>
          <w:szCs w:val="24"/>
          <w:lang w:eastAsia="en-US"/>
        </w:rPr>
        <w:t>T</w:t>
      </w:r>
      <w:r w:rsidRPr="00F43991">
        <w:rPr>
          <w:szCs w:val="24"/>
          <w:vertAlign w:val="subscript"/>
          <w:lang w:eastAsia="en-US"/>
        </w:rPr>
        <w:t>kv</w:t>
      </w:r>
      <w:proofErr w:type="spellEnd"/>
      <w:r w:rsidRPr="00F43991">
        <w:rPr>
          <w:szCs w:val="24"/>
          <w:vertAlign w:val="subscript"/>
          <w:lang w:eastAsia="en-US"/>
        </w:rPr>
        <w:t xml:space="preserve"> </w:t>
      </w:r>
      <w:proofErr w:type="spellStart"/>
      <w:r w:rsidRPr="00F43991">
        <w:rPr>
          <w:szCs w:val="24"/>
          <w:vertAlign w:val="subscript"/>
          <w:lang w:eastAsia="en-US"/>
        </w:rPr>
        <w:t>kd</w:t>
      </w:r>
      <w:proofErr w:type="spellEnd"/>
      <w:r w:rsidRPr="00F43991">
        <w:rPr>
          <w:szCs w:val="24"/>
          <w:vertAlign w:val="subscript"/>
          <w:lang w:eastAsia="en-US"/>
        </w:rPr>
        <w:t xml:space="preserve"> </w:t>
      </w:r>
      <w:bookmarkEnd w:id="2"/>
      <w:r w:rsidRPr="00F43991">
        <w:rPr>
          <w:szCs w:val="24"/>
          <w:lang w:eastAsia="en-US"/>
        </w:rPr>
        <w:t>formulę</w:t>
      </w:r>
      <w:r w:rsidRPr="00912B83">
        <w:rPr>
          <w:szCs w:val="24"/>
          <w:lang w:eastAsia="en-US"/>
        </w:rPr>
        <w:t xml:space="preserve"> vartotojams daugiabučiuose namuose: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5426"/>
      </w:tblGrid>
      <w:tr w:rsidR="00912B83" w:rsidRPr="00912B83" w14:paraId="6DA48F71" w14:textId="77777777" w:rsidTr="00C51BB4"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7C71" w14:textId="77777777" w:rsidR="00912B83" w:rsidRPr="00912B83" w:rsidRDefault="00912B83" w:rsidP="00E77E0C">
            <w:pPr>
              <w:tabs>
                <w:tab w:val="left" w:pos="1134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12B83">
              <w:rPr>
                <w:sz w:val="22"/>
                <w:szCs w:val="22"/>
                <w:lang w:eastAsia="en-US"/>
              </w:rPr>
              <w:t>Dedamoji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B9B1" w14:textId="77777777" w:rsidR="00912B83" w:rsidRPr="00912B83" w:rsidRDefault="00912B83" w:rsidP="00E77E0C">
            <w:pPr>
              <w:tabs>
                <w:tab w:val="left" w:pos="1134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12B83">
              <w:rPr>
                <w:sz w:val="22"/>
                <w:szCs w:val="22"/>
                <w:lang w:eastAsia="en-US"/>
              </w:rPr>
              <w:t>Formulė</w:t>
            </w:r>
          </w:p>
        </w:tc>
      </w:tr>
      <w:tr w:rsidR="00912B83" w:rsidRPr="00912B83" w14:paraId="30F235A3" w14:textId="77777777" w:rsidTr="00C51BB4">
        <w:trPr>
          <w:trHeight w:val="577"/>
        </w:trPr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E194" w14:textId="77777777" w:rsidR="00912B83" w:rsidRPr="00912B83" w:rsidRDefault="00912B83" w:rsidP="00E77E0C">
            <w:pPr>
              <w:tabs>
                <w:tab w:val="left" w:pos="1134"/>
              </w:tabs>
              <w:contextualSpacing/>
              <w:rPr>
                <w:sz w:val="22"/>
                <w:szCs w:val="22"/>
                <w:lang w:eastAsia="en-US"/>
              </w:rPr>
            </w:pPr>
            <w:r w:rsidRPr="00912B83">
              <w:rPr>
                <w:sz w:val="22"/>
                <w:szCs w:val="22"/>
                <w:lang w:eastAsia="en-US"/>
              </w:rPr>
              <w:t xml:space="preserve">Karšto vandens kainos kintamoji dedamoji 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CA9A" w14:textId="51E793A9" w:rsidR="00912B83" w:rsidRPr="00912B83" w:rsidRDefault="00912B83" w:rsidP="00E77E0C">
            <w:pPr>
              <w:tabs>
                <w:tab w:val="left" w:pos="1134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12B83">
              <w:rPr>
                <w:sz w:val="22"/>
                <w:szCs w:val="22"/>
                <w:lang w:eastAsia="en-US"/>
              </w:rPr>
              <w:t>T</w:t>
            </w:r>
            <w:r w:rsidRPr="00912B83">
              <w:rPr>
                <w:sz w:val="22"/>
                <w:szCs w:val="22"/>
                <w:vertAlign w:val="subscript"/>
                <w:lang w:eastAsia="en-US"/>
              </w:rPr>
              <w:t>kv</w:t>
            </w:r>
            <w:proofErr w:type="spellEnd"/>
            <w:r w:rsidRPr="00912B83">
              <w:rPr>
                <w:sz w:val="22"/>
                <w:szCs w:val="22"/>
                <w:vertAlign w:val="subscript"/>
                <w:lang w:eastAsia="en-US"/>
              </w:rPr>
              <w:t xml:space="preserve"> </w:t>
            </w:r>
            <w:proofErr w:type="spellStart"/>
            <w:r w:rsidRPr="00912B83">
              <w:rPr>
                <w:sz w:val="22"/>
                <w:szCs w:val="22"/>
                <w:vertAlign w:val="subscript"/>
                <w:lang w:eastAsia="en-US"/>
              </w:rPr>
              <w:t>kd</w:t>
            </w:r>
            <w:proofErr w:type="spellEnd"/>
            <w:r w:rsidRPr="00912B83">
              <w:rPr>
                <w:sz w:val="22"/>
                <w:szCs w:val="22"/>
                <w:lang w:eastAsia="en-US"/>
              </w:rPr>
              <w:t xml:space="preserve"> = (51,</w:t>
            </w:r>
            <w:r w:rsidR="00C430C0">
              <w:rPr>
                <w:sz w:val="22"/>
                <w:szCs w:val="22"/>
                <w:lang w:eastAsia="en-US"/>
              </w:rPr>
              <w:t>73</w:t>
            </w:r>
            <w:r w:rsidRPr="00912B83">
              <w:rPr>
                <w:sz w:val="22"/>
                <w:szCs w:val="22"/>
                <w:lang w:eastAsia="en-US"/>
              </w:rPr>
              <w:t xml:space="preserve"> x T</w:t>
            </w:r>
            <w:r w:rsidRPr="00912B83">
              <w:rPr>
                <w:sz w:val="22"/>
                <w:szCs w:val="22"/>
                <w:vertAlign w:val="subscript"/>
                <w:lang w:eastAsia="en-US"/>
              </w:rPr>
              <w:t>š</w:t>
            </w:r>
            <w:r w:rsidRPr="00912B83">
              <w:rPr>
                <w:sz w:val="22"/>
                <w:szCs w:val="22"/>
                <w:lang w:eastAsia="en-US"/>
              </w:rPr>
              <w:t>) + (1,0</w:t>
            </w:r>
            <w:r w:rsidR="00C430C0">
              <w:rPr>
                <w:sz w:val="22"/>
                <w:szCs w:val="22"/>
                <w:lang w:eastAsia="en-US"/>
              </w:rPr>
              <w:t>1</w:t>
            </w:r>
            <w:r w:rsidRPr="00912B83">
              <w:rPr>
                <w:sz w:val="22"/>
                <w:szCs w:val="22"/>
                <w:lang w:eastAsia="en-US"/>
              </w:rPr>
              <w:t xml:space="preserve"> x </w:t>
            </w:r>
            <w:proofErr w:type="spellStart"/>
            <w:r w:rsidRPr="00912B83">
              <w:rPr>
                <w:sz w:val="22"/>
                <w:szCs w:val="22"/>
                <w:lang w:eastAsia="en-US"/>
              </w:rPr>
              <w:t>T</w:t>
            </w:r>
            <w:r w:rsidRPr="00912B83">
              <w:rPr>
                <w:sz w:val="22"/>
                <w:szCs w:val="22"/>
                <w:vertAlign w:val="subscript"/>
                <w:lang w:eastAsia="en-US"/>
              </w:rPr>
              <w:t>gv</w:t>
            </w:r>
            <w:proofErr w:type="spellEnd"/>
            <w:r w:rsidRPr="00912B83">
              <w:rPr>
                <w:sz w:val="22"/>
                <w:szCs w:val="22"/>
                <w:lang w:eastAsia="en-US"/>
              </w:rPr>
              <w:t>) + (0,02</w:t>
            </w:r>
            <w:r w:rsidR="00C430C0">
              <w:rPr>
                <w:sz w:val="22"/>
                <w:szCs w:val="22"/>
                <w:lang w:eastAsia="en-US"/>
              </w:rPr>
              <w:t>6</w:t>
            </w:r>
            <w:r w:rsidRPr="00912B83">
              <w:rPr>
                <w:sz w:val="22"/>
                <w:szCs w:val="22"/>
                <w:lang w:eastAsia="en-US"/>
              </w:rPr>
              <w:t xml:space="preserve"> x </w:t>
            </w:r>
            <w:proofErr w:type="spellStart"/>
            <w:r w:rsidRPr="00912B83">
              <w:rPr>
                <w:sz w:val="22"/>
                <w:szCs w:val="22"/>
                <w:lang w:eastAsia="en-US"/>
              </w:rPr>
              <w:t>T</w:t>
            </w:r>
            <w:r w:rsidRPr="00912B83">
              <w:rPr>
                <w:sz w:val="22"/>
                <w:szCs w:val="22"/>
                <w:vertAlign w:val="subscript"/>
                <w:lang w:eastAsia="en-US"/>
              </w:rPr>
              <w:t>gv.pard</w:t>
            </w:r>
            <w:proofErr w:type="spellEnd"/>
            <w:r w:rsidRPr="00912B83"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14:paraId="570070D3" w14:textId="77777777" w:rsidR="00912B83" w:rsidRPr="00912B83" w:rsidRDefault="00912B83" w:rsidP="00E77E0C">
      <w:pPr>
        <w:ind w:firstLine="709"/>
        <w:rPr>
          <w:szCs w:val="24"/>
          <w:lang w:eastAsia="en-US"/>
        </w:rPr>
      </w:pPr>
      <w:r w:rsidRPr="00912B83">
        <w:rPr>
          <w:szCs w:val="24"/>
          <w:lang w:eastAsia="en-US"/>
        </w:rPr>
        <w:t xml:space="preserve">2.2. karšto vandens kainos kintamosios dedamosios </w:t>
      </w:r>
      <w:proofErr w:type="spellStart"/>
      <w:r w:rsidRPr="00912B83">
        <w:rPr>
          <w:szCs w:val="24"/>
          <w:lang w:eastAsia="en-US"/>
        </w:rPr>
        <w:t>T</w:t>
      </w:r>
      <w:r w:rsidRPr="00912B83">
        <w:rPr>
          <w:szCs w:val="24"/>
          <w:vertAlign w:val="subscript"/>
          <w:lang w:eastAsia="en-US"/>
        </w:rPr>
        <w:t>kv</w:t>
      </w:r>
      <w:proofErr w:type="spellEnd"/>
      <w:r w:rsidRPr="00912B83">
        <w:rPr>
          <w:szCs w:val="24"/>
          <w:vertAlign w:val="subscript"/>
          <w:lang w:eastAsia="en-US"/>
        </w:rPr>
        <w:t xml:space="preserve"> </w:t>
      </w:r>
      <w:proofErr w:type="spellStart"/>
      <w:r w:rsidRPr="00912B83">
        <w:rPr>
          <w:szCs w:val="24"/>
          <w:vertAlign w:val="subscript"/>
          <w:lang w:eastAsia="en-US"/>
        </w:rPr>
        <w:t>kd</w:t>
      </w:r>
      <w:proofErr w:type="spellEnd"/>
      <w:r w:rsidRPr="00912B83">
        <w:rPr>
          <w:szCs w:val="24"/>
          <w:vertAlign w:val="subscript"/>
          <w:lang w:eastAsia="en-US"/>
        </w:rPr>
        <w:t xml:space="preserve"> </w:t>
      </w:r>
      <w:r w:rsidRPr="00912B83">
        <w:rPr>
          <w:szCs w:val="24"/>
          <w:lang w:eastAsia="en-US"/>
        </w:rPr>
        <w:t>formulę kitiems vartotojams: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5426"/>
      </w:tblGrid>
      <w:tr w:rsidR="00912B83" w:rsidRPr="00912B83" w14:paraId="409BB504" w14:textId="77777777" w:rsidTr="00C51BB4"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3AD9" w14:textId="77777777" w:rsidR="00912B83" w:rsidRPr="00912B83" w:rsidRDefault="00912B83" w:rsidP="00E77E0C">
            <w:pPr>
              <w:tabs>
                <w:tab w:val="left" w:pos="1134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12B83">
              <w:rPr>
                <w:sz w:val="22"/>
                <w:szCs w:val="22"/>
                <w:lang w:eastAsia="en-US"/>
              </w:rPr>
              <w:t>Dedamoji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7BC3" w14:textId="77777777" w:rsidR="00912B83" w:rsidRPr="00912B83" w:rsidRDefault="00912B83" w:rsidP="00E77E0C">
            <w:pPr>
              <w:tabs>
                <w:tab w:val="left" w:pos="1134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12B83">
              <w:rPr>
                <w:sz w:val="22"/>
                <w:szCs w:val="22"/>
                <w:lang w:eastAsia="en-US"/>
              </w:rPr>
              <w:t>Formulė</w:t>
            </w:r>
          </w:p>
        </w:tc>
      </w:tr>
      <w:tr w:rsidR="00912B83" w:rsidRPr="00912B83" w14:paraId="659101BB" w14:textId="77777777" w:rsidTr="00C51BB4">
        <w:trPr>
          <w:trHeight w:val="587"/>
        </w:trPr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37BD" w14:textId="77777777" w:rsidR="00912B83" w:rsidRPr="00912B83" w:rsidRDefault="00912B83" w:rsidP="00E77E0C">
            <w:pPr>
              <w:tabs>
                <w:tab w:val="left" w:pos="1134"/>
              </w:tabs>
              <w:contextualSpacing/>
              <w:rPr>
                <w:sz w:val="22"/>
                <w:szCs w:val="22"/>
                <w:lang w:eastAsia="en-US"/>
              </w:rPr>
            </w:pPr>
            <w:r w:rsidRPr="00912B83">
              <w:rPr>
                <w:sz w:val="22"/>
                <w:szCs w:val="22"/>
                <w:lang w:eastAsia="en-US"/>
              </w:rPr>
              <w:t xml:space="preserve">Karšto vandens kainos kintamoji dedamoji 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32CF9" w14:textId="145DA618" w:rsidR="00912B83" w:rsidRPr="00912B83" w:rsidRDefault="00912B83" w:rsidP="00E77E0C">
            <w:pPr>
              <w:tabs>
                <w:tab w:val="left" w:pos="1134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12B83">
              <w:rPr>
                <w:sz w:val="22"/>
                <w:szCs w:val="22"/>
                <w:lang w:eastAsia="en-US"/>
              </w:rPr>
              <w:t>T</w:t>
            </w:r>
            <w:r w:rsidRPr="00912B83">
              <w:rPr>
                <w:sz w:val="22"/>
                <w:szCs w:val="22"/>
                <w:vertAlign w:val="subscript"/>
                <w:lang w:eastAsia="en-US"/>
              </w:rPr>
              <w:t>kv</w:t>
            </w:r>
            <w:proofErr w:type="spellEnd"/>
            <w:r w:rsidRPr="00912B83">
              <w:rPr>
                <w:sz w:val="22"/>
                <w:szCs w:val="22"/>
                <w:vertAlign w:val="subscript"/>
                <w:lang w:eastAsia="en-US"/>
              </w:rPr>
              <w:t xml:space="preserve"> </w:t>
            </w:r>
            <w:proofErr w:type="spellStart"/>
            <w:r w:rsidRPr="00912B83">
              <w:rPr>
                <w:sz w:val="22"/>
                <w:szCs w:val="22"/>
                <w:vertAlign w:val="subscript"/>
                <w:lang w:eastAsia="en-US"/>
              </w:rPr>
              <w:t>kd</w:t>
            </w:r>
            <w:proofErr w:type="spellEnd"/>
            <w:r w:rsidRPr="00912B83">
              <w:rPr>
                <w:sz w:val="22"/>
                <w:szCs w:val="22"/>
                <w:lang w:eastAsia="en-US"/>
              </w:rPr>
              <w:t xml:space="preserve"> = (51,00 x T</w:t>
            </w:r>
            <w:r w:rsidRPr="00912B83">
              <w:rPr>
                <w:sz w:val="22"/>
                <w:szCs w:val="22"/>
                <w:vertAlign w:val="subscript"/>
                <w:lang w:eastAsia="en-US"/>
              </w:rPr>
              <w:t>š</w:t>
            </w:r>
            <w:r w:rsidRPr="00912B83">
              <w:rPr>
                <w:sz w:val="22"/>
                <w:szCs w:val="22"/>
                <w:lang w:eastAsia="en-US"/>
              </w:rPr>
              <w:t xml:space="preserve">) + (1,00 x </w:t>
            </w:r>
            <w:proofErr w:type="spellStart"/>
            <w:r w:rsidRPr="00912B83">
              <w:rPr>
                <w:sz w:val="22"/>
                <w:szCs w:val="22"/>
                <w:lang w:eastAsia="en-US"/>
              </w:rPr>
              <w:t>T</w:t>
            </w:r>
            <w:r w:rsidRPr="00912B83">
              <w:rPr>
                <w:sz w:val="22"/>
                <w:szCs w:val="22"/>
                <w:vertAlign w:val="subscript"/>
                <w:lang w:eastAsia="en-US"/>
              </w:rPr>
              <w:t>gv</w:t>
            </w:r>
            <w:proofErr w:type="spellEnd"/>
            <w:r w:rsidRPr="00912B83">
              <w:rPr>
                <w:sz w:val="22"/>
                <w:szCs w:val="22"/>
                <w:lang w:eastAsia="en-US"/>
              </w:rPr>
              <w:t>) + (0,02</w:t>
            </w:r>
            <w:r w:rsidR="00C430C0">
              <w:rPr>
                <w:sz w:val="22"/>
                <w:szCs w:val="22"/>
                <w:lang w:eastAsia="en-US"/>
              </w:rPr>
              <w:t>6</w:t>
            </w:r>
            <w:r w:rsidRPr="00912B83">
              <w:rPr>
                <w:sz w:val="22"/>
                <w:szCs w:val="22"/>
                <w:lang w:eastAsia="en-US"/>
              </w:rPr>
              <w:t xml:space="preserve"> x </w:t>
            </w:r>
            <w:proofErr w:type="spellStart"/>
            <w:r w:rsidRPr="00912B83">
              <w:rPr>
                <w:sz w:val="22"/>
                <w:szCs w:val="22"/>
                <w:lang w:eastAsia="en-US"/>
              </w:rPr>
              <w:t>T</w:t>
            </w:r>
            <w:r w:rsidRPr="00912B83">
              <w:rPr>
                <w:sz w:val="22"/>
                <w:szCs w:val="22"/>
                <w:vertAlign w:val="subscript"/>
                <w:lang w:eastAsia="en-US"/>
              </w:rPr>
              <w:t>gv.pard</w:t>
            </w:r>
            <w:proofErr w:type="spellEnd"/>
            <w:r w:rsidRPr="00912B83"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14:paraId="06FC4265" w14:textId="77777777" w:rsidR="00912B83" w:rsidRPr="00413AD7" w:rsidRDefault="00912B83" w:rsidP="00E77E0C">
      <w:pPr>
        <w:tabs>
          <w:tab w:val="left" w:pos="1134"/>
        </w:tabs>
        <w:contextualSpacing/>
        <w:rPr>
          <w:i/>
          <w:sz w:val="20"/>
          <w:lang w:eastAsia="en-US"/>
        </w:rPr>
      </w:pPr>
      <w:r w:rsidRPr="00413AD7">
        <w:rPr>
          <w:i/>
          <w:sz w:val="20"/>
          <w:lang w:eastAsia="en-US"/>
        </w:rPr>
        <w:t>čia:</w:t>
      </w:r>
    </w:p>
    <w:p w14:paraId="168BDFE8" w14:textId="77777777" w:rsidR="00912B83" w:rsidRPr="00413AD7" w:rsidRDefault="00912B83" w:rsidP="00E77E0C">
      <w:pPr>
        <w:tabs>
          <w:tab w:val="left" w:pos="1134"/>
        </w:tabs>
        <w:contextualSpacing/>
        <w:rPr>
          <w:sz w:val="20"/>
          <w:lang w:eastAsia="en-US"/>
        </w:rPr>
      </w:pPr>
      <w:r w:rsidRPr="00413AD7">
        <w:rPr>
          <w:sz w:val="20"/>
          <w:lang w:eastAsia="en-US"/>
        </w:rPr>
        <w:t>T</w:t>
      </w:r>
      <w:r w:rsidRPr="00413AD7">
        <w:rPr>
          <w:sz w:val="20"/>
          <w:vertAlign w:val="subscript"/>
          <w:lang w:eastAsia="en-US"/>
        </w:rPr>
        <w:t>š</w:t>
      </w:r>
      <w:r w:rsidRPr="00413AD7">
        <w:rPr>
          <w:sz w:val="20"/>
          <w:lang w:eastAsia="en-US"/>
        </w:rPr>
        <w:t xml:space="preserve"> – pirktos (pagamintos) šilumos kaina, (</w:t>
      </w:r>
      <w:proofErr w:type="spellStart"/>
      <w:r w:rsidRPr="00413AD7">
        <w:rPr>
          <w:sz w:val="20"/>
          <w:lang w:eastAsia="en-US"/>
        </w:rPr>
        <w:t>Eur</w:t>
      </w:r>
      <w:proofErr w:type="spellEnd"/>
      <w:r w:rsidRPr="00413AD7">
        <w:rPr>
          <w:sz w:val="20"/>
          <w:lang w:eastAsia="en-US"/>
        </w:rPr>
        <w:t>/</w:t>
      </w:r>
      <w:proofErr w:type="spellStart"/>
      <w:r w:rsidRPr="00413AD7">
        <w:rPr>
          <w:sz w:val="20"/>
          <w:lang w:eastAsia="en-US"/>
        </w:rPr>
        <w:t>kWh</w:t>
      </w:r>
      <w:proofErr w:type="spellEnd"/>
      <w:r w:rsidRPr="00413AD7">
        <w:rPr>
          <w:sz w:val="20"/>
          <w:lang w:eastAsia="en-US"/>
        </w:rPr>
        <w:t>);</w:t>
      </w:r>
    </w:p>
    <w:p w14:paraId="0F197823" w14:textId="77777777" w:rsidR="00912B83" w:rsidRPr="00413AD7" w:rsidRDefault="00912B83" w:rsidP="00E77E0C">
      <w:pPr>
        <w:tabs>
          <w:tab w:val="left" w:pos="1134"/>
        </w:tabs>
        <w:contextualSpacing/>
        <w:rPr>
          <w:sz w:val="20"/>
          <w:lang w:eastAsia="en-US"/>
        </w:rPr>
      </w:pPr>
      <w:proofErr w:type="spellStart"/>
      <w:r w:rsidRPr="00413AD7">
        <w:rPr>
          <w:sz w:val="20"/>
          <w:lang w:eastAsia="en-US"/>
        </w:rPr>
        <w:t>T</w:t>
      </w:r>
      <w:r w:rsidRPr="00413AD7">
        <w:rPr>
          <w:sz w:val="20"/>
          <w:vertAlign w:val="subscript"/>
          <w:lang w:eastAsia="en-US"/>
        </w:rPr>
        <w:t>gv</w:t>
      </w:r>
      <w:proofErr w:type="spellEnd"/>
      <w:r w:rsidRPr="00413AD7">
        <w:rPr>
          <w:sz w:val="20"/>
          <w:vertAlign w:val="subscript"/>
          <w:lang w:eastAsia="en-US"/>
        </w:rPr>
        <w:t xml:space="preserve"> </w:t>
      </w:r>
      <w:r w:rsidRPr="00413AD7">
        <w:rPr>
          <w:sz w:val="20"/>
          <w:lang w:eastAsia="en-US"/>
        </w:rPr>
        <w:t>–</w:t>
      </w:r>
      <w:r w:rsidRPr="00413AD7">
        <w:rPr>
          <w:sz w:val="20"/>
          <w:vertAlign w:val="subscript"/>
          <w:lang w:eastAsia="en-US"/>
        </w:rPr>
        <w:t xml:space="preserve"> </w:t>
      </w:r>
      <w:r w:rsidRPr="00413AD7">
        <w:rPr>
          <w:sz w:val="20"/>
          <w:lang w:eastAsia="en-US"/>
        </w:rPr>
        <w:t>geriamojo vandens tiekimo ir nuotekų tvarkymo paslaugų kaina, taikoma abonentams, (</w:t>
      </w:r>
      <w:proofErr w:type="spellStart"/>
      <w:r w:rsidRPr="00413AD7">
        <w:rPr>
          <w:sz w:val="20"/>
          <w:lang w:eastAsia="en-US"/>
        </w:rPr>
        <w:t>Eur</w:t>
      </w:r>
      <w:proofErr w:type="spellEnd"/>
      <w:r w:rsidRPr="00413AD7">
        <w:rPr>
          <w:sz w:val="20"/>
          <w:lang w:eastAsia="en-US"/>
        </w:rPr>
        <w:t>/m</w:t>
      </w:r>
      <w:r w:rsidRPr="00413AD7">
        <w:rPr>
          <w:sz w:val="20"/>
          <w:vertAlign w:val="superscript"/>
          <w:lang w:eastAsia="en-US"/>
        </w:rPr>
        <w:t>3</w:t>
      </w:r>
      <w:r w:rsidRPr="00413AD7">
        <w:rPr>
          <w:sz w:val="20"/>
          <w:lang w:eastAsia="en-US"/>
        </w:rPr>
        <w:t>);</w:t>
      </w:r>
    </w:p>
    <w:p w14:paraId="5F229AAC" w14:textId="77777777" w:rsidR="00912B83" w:rsidRPr="00413AD7" w:rsidRDefault="00912B83" w:rsidP="00E77E0C">
      <w:pPr>
        <w:tabs>
          <w:tab w:val="left" w:pos="1134"/>
        </w:tabs>
        <w:contextualSpacing/>
        <w:rPr>
          <w:sz w:val="20"/>
          <w:lang w:eastAsia="en-US"/>
        </w:rPr>
      </w:pPr>
      <w:proofErr w:type="spellStart"/>
      <w:r w:rsidRPr="00413AD7">
        <w:rPr>
          <w:sz w:val="20"/>
          <w:lang w:eastAsia="en-US"/>
        </w:rPr>
        <w:t>T</w:t>
      </w:r>
      <w:r w:rsidRPr="00413AD7">
        <w:rPr>
          <w:sz w:val="20"/>
          <w:vertAlign w:val="subscript"/>
          <w:lang w:eastAsia="en-US"/>
        </w:rPr>
        <w:t>gv</w:t>
      </w:r>
      <w:proofErr w:type="spellEnd"/>
      <w:r w:rsidRPr="00413AD7">
        <w:rPr>
          <w:sz w:val="20"/>
          <w:vertAlign w:val="subscript"/>
          <w:lang w:eastAsia="en-US"/>
        </w:rPr>
        <w:t xml:space="preserve">. </w:t>
      </w:r>
      <w:proofErr w:type="spellStart"/>
      <w:r w:rsidRPr="00413AD7">
        <w:rPr>
          <w:sz w:val="20"/>
          <w:vertAlign w:val="subscript"/>
          <w:lang w:eastAsia="en-US"/>
        </w:rPr>
        <w:t>pard</w:t>
      </w:r>
      <w:proofErr w:type="spellEnd"/>
      <w:r w:rsidRPr="00413AD7">
        <w:rPr>
          <w:sz w:val="20"/>
          <w:vertAlign w:val="subscript"/>
          <w:lang w:eastAsia="en-US"/>
        </w:rPr>
        <w:t xml:space="preserve"> </w:t>
      </w:r>
      <w:r w:rsidRPr="00413AD7">
        <w:rPr>
          <w:sz w:val="20"/>
          <w:lang w:eastAsia="en-US"/>
        </w:rPr>
        <w:t>–geriamojo vandens pardavimo kaina abonentams (</w:t>
      </w:r>
      <w:proofErr w:type="spellStart"/>
      <w:r w:rsidRPr="00413AD7">
        <w:rPr>
          <w:sz w:val="20"/>
          <w:lang w:eastAsia="en-US"/>
        </w:rPr>
        <w:t>Eur</w:t>
      </w:r>
      <w:proofErr w:type="spellEnd"/>
      <w:r w:rsidRPr="00413AD7">
        <w:rPr>
          <w:sz w:val="20"/>
          <w:lang w:eastAsia="en-US"/>
        </w:rPr>
        <w:t>/apskaitos prietaisui per mėn.).</w:t>
      </w:r>
    </w:p>
    <w:p w14:paraId="4BF8B4DA" w14:textId="77777777" w:rsidR="00932FB8" w:rsidRPr="003821CB" w:rsidRDefault="003821CB" w:rsidP="00413AD7">
      <w:pPr>
        <w:spacing w:before="120"/>
        <w:ind w:firstLine="567"/>
      </w:pPr>
      <w:r w:rsidRPr="003821CB">
        <w:rPr>
          <w:iCs/>
          <w:color w:val="000000"/>
        </w:rPr>
        <w:t>Šis nutarimas gali būti skundžiamas Lietuvos Respublikos administracinių bylų teisenos įstatymo nustatyta tvarka</w:t>
      </w:r>
      <w:r w:rsidR="0051621F">
        <w:rPr>
          <w:iCs/>
          <w:color w:val="000000"/>
        </w:rPr>
        <w:t xml:space="preserve"> ir sąlygomis</w:t>
      </w:r>
      <w:r w:rsidRPr="003821CB">
        <w:rPr>
          <w:iCs/>
          <w:color w:val="000000"/>
        </w:rPr>
        <w:t>.</w:t>
      </w:r>
    </w:p>
    <w:p w14:paraId="4BF8B4DB" w14:textId="77777777" w:rsidR="00932FB8" w:rsidRDefault="00932FB8" w:rsidP="00E77E0C"/>
    <w:p w14:paraId="635EEAC7" w14:textId="77777777" w:rsidR="00EB4B67" w:rsidRPr="003821CB" w:rsidRDefault="00EB4B67" w:rsidP="00E77E0C"/>
    <w:p w14:paraId="4BF8B4DC" w14:textId="77777777" w:rsidR="00932FB8" w:rsidRDefault="00932FB8" w:rsidP="00E77E0C"/>
    <w:p w14:paraId="4BF8B4F2" w14:textId="1845FE06" w:rsidR="00932FB8" w:rsidRDefault="00597EA4" w:rsidP="00BE5709">
      <w:pPr>
        <w:spacing w:line="276" w:lineRule="auto"/>
      </w:pPr>
      <w:r w:rsidRPr="00F64F67">
        <w:t>Tarybos pirmininkas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</w:t>
      </w:r>
      <w:r w:rsidR="00BE5709">
        <w:t xml:space="preserve"> </w:t>
      </w:r>
      <w:r>
        <w:t xml:space="preserve"> </w:t>
      </w:r>
      <w:proofErr w:type="gramEnd"/>
      <w:r>
        <w:t>Renatas Pocius</w:t>
      </w:r>
    </w:p>
    <w:sectPr w:rsidR="00932FB8" w:rsidSect="00236A5B">
      <w:headerReference w:type="default" r:id="rId11"/>
      <w:footerReference w:type="even" r:id="rId12"/>
      <w:footerReference w:type="first" r:id="rId13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17083" w14:textId="77777777" w:rsidR="00D204B3" w:rsidRDefault="00D204B3">
      <w:r>
        <w:separator/>
      </w:r>
    </w:p>
  </w:endnote>
  <w:endnote w:type="continuationSeparator" w:id="0">
    <w:p w14:paraId="2FCA2192" w14:textId="77777777" w:rsidR="00D204B3" w:rsidRDefault="00D2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8B4FC" w14:textId="77777777" w:rsidR="00B25946" w:rsidRDefault="00B25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F8B4FD" w14:textId="77777777" w:rsidR="00B25946" w:rsidRDefault="00B259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8B4FE" w14:textId="77777777" w:rsidR="00B25946" w:rsidRDefault="00B25946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611E6" w14:textId="77777777" w:rsidR="00D204B3" w:rsidRDefault="00D204B3">
      <w:r>
        <w:separator/>
      </w:r>
    </w:p>
  </w:footnote>
  <w:footnote w:type="continuationSeparator" w:id="0">
    <w:p w14:paraId="0875856F" w14:textId="77777777" w:rsidR="00D204B3" w:rsidRDefault="00D20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8B4FB" w14:textId="77777777" w:rsidR="00B25946" w:rsidRDefault="00B25946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3A"/>
    <w:rsid w:val="00002DEB"/>
    <w:rsid w:val="0000764C"/>
    <w:rsid w:val="00062746"/>
    <w:rsid w:val="00062EC9"/>
    <w:rsid w:val="000655A2"/>
    <w:rsid w:val="00094C07"/>
    <w:rsid w:val="000A5852"/>
    <w:rsid w:val="000B2122"/>
    <w:rsid w:val="000F2448"/>
    <w:rsid w:val="00161DB5"/>
    <w:rsid w:val="00195FAC"/>
    <w:rsid w:val="001F2187"/>
    <w:rsid w:val="0021056C"/>
    <w:rsid w:val="00222F38"/>
    <w:rsid w:val="00236A5B"/>
    <w:rsid w:val="00261FBE"/>
    <w:rsid w:val="00264F22"/>
    <w:rsid w:val="002661C4"/>
    <w:rsid w:val="00276697"/>
    <w:rsid w:val="002831DF"/>
    <w:rsid w:val="00284FF4"/>
    <w:rsid w:val="00296144"/>
    <w:rsid w:val="002A7D58"/>
    <w:rsid w:val="002C1915"/>
    <w:rsid w:val="002D0DA7"/>
    <w:rsid w:val="002D2735"/>
    <w:rsid w:val="002E6967"/>
    <w:rsid w:val="00336F3A"/>
    <w:rsid w:val="00341D4C"/>
    <w:rsid w:val="00355E29"/>
    <w:rsid w:val="00380AF7"/>
    <w:rsid w:val="003821CB"/>
    <w:rsid w:val="003A2661"/>
    <w:rsid w:val="003A2924"/>
    <w:rsid w:val="003A36E8"/>
    <w:rsid w:val="003A3F3A"/>
    <w:rsid w:val="003B58F4"/>
    <w:rsid w:val="003D03DC"/>
    <w:rsid w:val="003D65A3"/>
    <w:rsid w:val="003F1980"/>
    <w:rsid w:val="00413AD7"/>
    <w:rsid w:val="004328C1"/>
    <w:rsid w:val="00437B1F"/>
    <w:rsid w:val="00444AE8"/>
    <w:rsid w:val="00477661"/>
    <w:rsid w:val="00497482"/>
    <w:rsid w:val="004C24ED"/>
    <w:rsid w:val="004D29E3"/>
    <w:rsid w:val="005078CE"/>
    <w:rsid w:val="00513189"/>
    <w:rsid w:val="0051621F"/>
    <w:rsid w:val="00524098"/>
    <w:rsid w:val="0053083A"/>
    <w:rsid w:val="00542573"/>
    <w:rsid w:val="0057553F"/>
    <w:rsid w:val="00597EA4"/>
    <w:rsid w:val="005E7BFD"/>
    <w:rsid w:val="00613333"/>
    <w:rsid w:val="0062195E"/>
    <w:rsid w:val="0063315D"/>
    <w:rsid w:val="006A5066"/>
    <w:rsid w:val="006B04C8"/>
    <w:rsid w:val="006B13D1"/>
    <w:rsid w:val="006D47EC"/>
    <w:rsid w:val="006E3C41"/>
    <w:rsid w:val="006F6C1F"/>
    <w:rsid w:val="006F7DE6"/>
    <w:rsid w:val="00753D13"/>
    <w:rsid w:val="007A46B8"/>
    <w:rsid w:val="007A67DE"/>
    <w:rsid w:val="007B1EB2"/>
    <w:rsid w:val="007B2BDE"/>
    <w:rsid w:val="007B540D"/>
    <w:rsid w:val="007C62DA"/>
    <w:rsid w:val="007D54B0"/>
    <w:rsid w:val="007D71AE"/>
    <w:rsid w:val="007E5E56"/>
    <w:rsid w:val="007E7C1C"/>
    <w:rsid w:val="007F6EBC"/>
    <w:rsid w:val="008205E6"/>
    <w:rsid w:val="00853BE8"/>
    <w:rsid w:val="008A2A8C"/>
    <w:rsid w:val="008F7CD8"/>
    <w:rsid w:val="0090151F"/>
    <w:rsid w:val="00905D8A"/>
    <w:rsid w:val="00912B83"/>
    <w:rsid w:val="00932FB8"/>
    <w:rsid w:val="0096682D"/>
    <w:rsid w:val="00976611"/>
    <w:rsid w:val="00A17A9F"/>
    <w:rsid w:val="00A55FA4"/>
    <w:rsid w:val="00A65975"/>
    <w:rsid w:val="00A714D1"/>
    <w:rsid w:val="00A866EE"/>
    <w:rsid w:val="00A87A19"/>
    <w:rsid w:val="00AC0558"/>
    <w:rsid w:val="00B25946"/>
    <w:rsid w:val="00B61810"/>
    <w:rsid w:val="00B81376"/>
    <w:rsid w:val="00B81AAA"/>
    <w:rsid w:val="00BC60F3"/>
    <w:rsid w:val="00BE5709"/>
    <w:rsid w:val="00C1663B"/>
    <w:rsid w:val="00C242E1"/>
    <w:rsid w:val="00C430C0"/>
    <w:rsid w:val="00C50339"/>
    <w:rsid w:val="00C5796F"/>
    <w:rsid w:val="00CD3D56"/>
    <w:rsid w:val="00D00777"/>
    <w:rsid w:val="00D20163"/>
    <w:rsid w:val="00D204B3"/>
    <w:rsid w:val="00D21174"/>
    <w:rsid w:val="00D25CFA"/>
    <w:rsid w:val="00D34512"/>
    <w:rsid w:val="00D525A2"/>
    <w:rsid w:val="00DB2BBA"/>
    <w:rsid w:val="00DE1C4E"/>
    <w:rsid w:val="00DF2C80"/>
    <w:rsid w:val="00E1434D"/>
    <w:rsid w:val="00E16953"/>
    <w:rsid w:val="00E43399"/>
    <w:rsid w:val="00E6138C"/>
    <w:rsid w:val="00E647E7"/>
    <w:rsid w:val="00E77E0C"/>
    <w:rsid w:val="00E93408"/>
    <w:rsid w:val="00EA07D4"/>
    <w:rsid w:val="00EB4B67"/>
    <w:rsid w:val="00F43991"/>
    <w:rsid w:val="00F54BB9"/>
    <w:rsid w:val="00F57AC0"/>
    <w:rsid w:val="00F60651"/>
    <w:rsid w:val="00F64BCC"/>
    <w:rsid w:val="00F74582"/>
    <w:rsid w:val="00F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F8B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1F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F6C1F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F6C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F6C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F6C1F"/>
  </w:style>
  <w:style w:type="paragraph" w:styleId="Revision">
    <w:name w:val="Revision"/>
    <w:hidden/>
    <w:uiPriority w:val="99"/>
    <w:semiHidden/>
    <w:rsid w:val="00E77E0C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7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E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E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1F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F6C1F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F6C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F6C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F6C1F"/>
  </w:style>
  <w:style w:type="paragraph" w:styleId="Revision">
    <w:name w:val="Revision"/>
    <w:hidden/>
    <w:uiPriority w:val="99"/>
    <w:semiHidden/>
    <w:rsid w:val="00E77E0C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7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E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E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.petraitiene\My%20Doc\Blankai\Nutari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54E5161A3754A4196E2DB03BACB7F16" ma:contentTypeVersion="17" ma:contentTypeDescription="Kurkite naują dokumentą." ma:contentTypeScope="" ma:versionID="3d1083fd4d5d98bb6548792230d88e0f">
  <xsd:schema xmlns:xsd="http://www.w3.org/2001/XMLSchema" xmlns:xs="http://www.w3.org/2001/XMLSchema" xmlns:p="http://schemas.microsoft.com/office/2006/metadata/properties" xmlns:ns1="http://schemas.microsoft.com/sharepoint/v3" xmlns:ns2="29e7eb3f-155a-450d-904e-359070550a65" xmlns:ns3="5dea7bed-63bd-4b8d-9669-0b4599cc90e9" targetNamespace="http://schemas.microsoft.com/office/2006/metadata/properties" ma:root="true" ma:fieldsID="3bdb178688064ea0526ac97bb350a5c3" ns1:_="" ns2:_="" ns3:_="">
    <xsd:import namespace="http://schemas.microsoft.com/sharepoint/v3"/>
    <xsd:import namespace="29e7eb3f-155a-450d-904e-359070550a65"/>
    <xsd:import namespace="5dea7bed-63bd-4b8d-9669-0b4599cc90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taskaita" minOccurs="0"/>
                <xsd:element ref="ns2:Renginys" minOccurs="0"/>
                <xsd:element ref="ns2:_x0069_523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h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Planavimo pradžios data yra publikavimo priemonės sukurtas svetainės stulpelis. Jis naudojamas, nurodant datą ir laiką, kai šis puslapis pirmą kartą parodomas svetainės lankytojam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avimo pabaigos data" ma:description="Planavimo pabaigos data yra publikavimo priemonės sukurtas svetainės stulpelis. Jis naudojamas, nurodant datą ir laiką, kai šis puslapis nebebus rodomas svetainės lankytojam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7eb3f-155a-450d-904e-359070550a65" elementFormDefault="qualified">
    <xsd:import namespace="http://schemas.microsoft.com/office/2006/documentManagement/types"/>
    <xsd:import namespace="http://schemas.microsoft.com/office/infopath/2007/PartnerControls"/>
    <xsd:element name="Ataskaita" ma:index="10" nillable="true" ma:displayName="Ataskaita" ma:format="Image" ma:internalName="Ataskait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nginys" ma:index="11" nillable="true" ma:displayName="Renginys" ma:internalName="Renginys">
      <xsd:simpleType>
        <xsd:restriction base="dms:Note">
          <xsd:maxLength value="255"/>
        </xsd:restriction>
      </xsd:simpleType>
    </xsd:element>
    <xsd:element name="_x0069_523" ma:index="12" nillable="true" ma:displayName="Tekstas" ma:internalName="_x0069_523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h" ma:index="17" nillable="true" ma:displayName="h" ma:format="Image" ma:internalName="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a7bed-63bd-4b8d-9669-0b4599cc9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069_523 xmlns="29e7eb3f-155a-450d-904e-359070550a65" xsi:nil="true"/>
    <Ataskaita xmlns="29e7eb3f-155a-450d-904e-359070550a65">
      <Url xsi:nil="true"/>
      <Description xsi:nil="true"/>
    </Ataskaita>
    <Renginys xmlns="29e7eb3f-155a-450d-904e-359070550a65" xsi:nil="true"/>
    <h xmlns="29e7eb3f-155a-450d-904e-359070550a65">
      <Url xsi:nil="true"/>
      <Description xsi:nil="true"/>
    </h>
  </documentManagement>
</p:properties>
</file>

<file path=customXml/itemProps1.xml><?xml version="1.0" encoding="utf-8"?>
<ds:datastoreItem xmlns:ds="http://schemas.openxmlformats.org/officeDocument/2006/customXml" ds:itemID="{B84AA2D0-213A-4C23-A699-74F817964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9D9C1-1C7D-4100-B653-0044C0B27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e7eb3f-155a-450d-904e-359070550a65"/>
    <ds:schemaRef ds:uri="5dea7bed-63bd-4b8d-9669-0b4599cc9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8ED2A-C6D6-4E97-AFF5-9C4407A24B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9e7eb3f-155a-450d-904e-359070550a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Nutarimas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VALSTYBINĖ KAINŲ IR ENERGETIKOS KONTROLĖS KOMISIJA</vt:lpstr>
    </vt:vector>
  </TitlesOfParts>
  <Company>KPC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 KAINŲ IR ENERGETIKOS KONTROLĖS KOMISIJA</dc:title>
  <dc:creator>Eglė Petraitienė</dc:creator>
  <cp:lastModifiedBy>AN</cp:lastModifiedBy>
  <cp:revision>2</cp:revision>
  <cp:lastPrinted>2001-05-28T08:30:00Z</cp:lastPrinted>
  <dcterms:created xsi:type="dcterms:W3CDTF">2021-12-29T07:39:00Z</dcterms:created>
  <dcterms:modified xsi:type="dcterms:W3CDTF">2021-12-29T07:39:00Z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0x010100054E5161A3754A4196E2DB03BACB7F16</vt:lpwstr>
  </property>
</Properties>
</file>